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6" w:rsidRPr="007E1E92" w:rsidRDefault="00236736" w:rsidP="00A16016">
      <w:pPr>
        <w:jc w:val="both"/>
        <w:rPr>
          <w:rFonts w:eastAsia="Batang"/>
          <w:b/>
          <w:bCs/>
          <w:color w:val="999999"/>
          <w:sz w:val="18"/>
          <w:szCs w:val="1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-.35pt;margin-top:-.3pt;width:37.5pt;height:47.25pt;z-index:-251658240;visibility:visible">
            <v:imagedata r:id="rId5" o:title="" blacklevel="19661f"/>
            <w10:wrap type="square"/>
          </v:shape>
        </w:pict>
      </w:r>
      <w:r w:rsidRPr="007E1E92">
        <w:rPr>
          <w:rFonts w:eastAsia="Batang"/>
          <w:b/>
          <w:bCs/>
          <w:color w:val="999999"/>
          <w:sz w:val="18"/>
          <w:szCs w:val="18"/>
        </w:rPr>
        <w:t xml:space="preserve">REPUBLIKA HRVATSKA </w:t>
      </w:r>
    </w:p>
    <w:p w:rsidR="00236736" w:rsidRPr="007E1E92" w:rsidRDefault="00236736" w:rsidP="00A16016">
      <w:pPr>
        <w:jc w:val="both"/>
        <w:rPr>
          <w:rFonts w:eastAsia="Batang"/>
          <w:b/>
          <w:bCs/>
          <w:color w:val="999999"/>
          <w:sz w:val="18"/>
          <w:szCs w:val="18"/>
        </w:rPr>
      </w:pPr>
      <w:r w:rsidRPr="007E1E92">
        <w:rPr>
          <w:rFonts w:eastAsia="Batang"/>
          <w:b/>
          <w:bCs/>
          <w:color w:val="999999"/>
          <w:sz w:val="18"/>
          <w:szCs w:val="18"/>
        </w:rPr>
        <w:t>REPUBBLICA DI CROAZIA</w:t>
      </w:r>
    </w:p>
    <w:p w:rsidR="00236736" w:rsidRPr="007E1E92" w:rsidRDefault="00236736" w:rsidP="00A16016">
      <w:pPr>
        <w:jc w:val="both"/>
        <w:rPr>
          <w:rFonts w:eastAsia="Batang"/>
          <w:b/>
          <w:bCs/>
          <w:color w:val="999999"/>
          <w:sz w:val="18"/>
          <w:szCs w:val="18"/>
        </w:rPr>
      </w:pPr>
      <w:r w:rsidRPr="007E1E92">
        <w:rPr>
          <w:rFonts w:eastAsia="Batang"/>
          <w:b/>
          <w:bCs/>
          <w:color w:val="999999"/>
          <w:sz w:val="18"/>
          <w:szCs w:val="18"/>
        </w:rPr>
        <w:t>OSNOVNA ŠKOLA VLADIMIRA NAZORA</w:t>
      </w:r>
    </w:p>
    <w:p w:rsidR="00236736" w:rsidRPr="007E1E92" w:rsidRDefault="00236736" w:rsidP="00A16016">
      <w:pPr>
        <w:jc w:val="both"/>
        <w:rPr>
          <w:rFonts w:eastAsia="Batang"/>
          <w:b/>
          <w:bCs/>
          <w:color w:val="999999"/>
          <w:sz w:val="18"/>
          <w:szCs w:val="18"/>
        </w:rPr>
      </w:pPr>
      <w:r w:rsidRPr="007E1E92">
        <w:rPr>
          <w:rFonts w:eastAsia="Batang"/>
          <w:b/>
          <w:bCs/>
          <w:color w:val="999999"/>
          <w:sz w:val="18"/>
          <w:szCs w:val="18"/>
        </w:rPr>
        <w:t>SCUOLA ELEMENTARE «VLADIMIR NAZOR »</w:t>
      </w:r>
    </w:p>
    <w:p w:rsidR="00236736" w:rsidRPr="007E1E92" w:rsidRDefault="00236736" w:rsidP="00A16016">
      <w:pPr>
        <w:jc w:val="both"/>
        <w:rPr>
          <w:rFonts w:eastAsia="Batang"/>
          <w:b/>
          <w:bCs/>
          <w:color w:val="999999"/>
          <w:sz w:val="18"/>
          <w:szCs w:val="18"/>
        </w:rPr>
      </w:pPr>
      <w:r w:rsidRPr="007E1E92">
        <w:rPr>
          <w:rFonts w:eastAsia="Batang"/>
          <w:b/>
          <w:bCs/>
          <w:color w:val="999999"/>
          <w:sz w:val="18"/>
          <w:szCs w:val="18"/>
        </w:rPr>
        <w:t>ROVINJ – ROVIGNO</w:t>
      </w:r>
    </w:p>
    <w:p w:rsidR="00236736" w:rsidRPr="007E1E92" w:rsidRDefault="00236736" w:rsidP="00A16016">
      <w:pPr>
        <w:jc w:val="both"/>
        <w:rPr>
          <w:rFonts w:eastAsia="Batang"/>
          <w:b/>
          <w:bCs/>
          <w:sz w:val="18"/>
          <w:szCs w:val="18"/>
        </w:rPr>
      </w:pPr>
    </w:p>
    <w:p w:rsidR="00236736" w:rsidRPr="000F4E63" w:rsidRDefault="00236736" w:rsidP="00A16016">
      <w:pPr>
        <w:rPr>
          <w:rFonts w:eastAsia="Batang"/>
          <w:b/>
          <w:bCs/>
          <w:sz w:val="22"/>
          <w:szCs w:val="22"/>
        </w:rPr>
      </w:pPr>
    </w:p>
    <w:p w:rsidR="00236736" w:rsidRPr="00E33DFF" w:rsidRDefault="00236736" w:rsidP="00A16016">
      <w:pPr>
        <w:rPr>
          <w:sz w:val="22"/>
          <w:szCs w:val="22"/>
        </w:rPr>
      </w:pPr>
      <w:r w:rsidRPr="00E33DFF">
        <w:rPr>
          <w:sz w:val="22"/>
          <w:szCs w:val="22"/>
        </w:rPr>
        <w:t>Edmonda de Amicisa 31, 52210 Rovinj</w:t>
      </w:r>
    </w:p>
    <w:p w:rsidR="00236736" w:rsidRPr="00E33DFF" w:rsidRDefault="00236736" w:rsidP="00A16016">
      <w:pPr>
        <w:rPr>
          <w:sz w:val="22"/>
          <w:szCs w:val="22"/>
        </w:rPr>
      </w:pPr>
      <w:r w:rsidRPr="00E33DFF">
        <w:rPr>
          <w:sz w:val="22"/>
          <w:szCs w:val="22"/>
        </w:rPr>
        <w:t>Tel/fax : 052-811-271 i 816-612</w:t>
      </w:r>
    </w:p>
    <w:p w:rsidR="00236736" w:rsidRPr="00E33DFF" w:rsidRDefault="00236736" w:rsidP="00A16016">
      <w:pPr>
        <w:rPr>
          <w:sz w:val="22"/>
          <w:szCs w:val="22"/>
        </w:rPr>
      </w:pPr>
      <w:r w:rsidRPr="00E33DFF">
        <w:rPr>
          <w:sz w:val="22"/>
          <w:szCs w:val="22"/>
        </w:rPr>
        <w:t xml:space="preserve">e-mail: </w:t>
      </w:r>
      <w:hyperlink r:id="rId6" w:history="1">
        <w:r w:rsidRPr="00E33DFF">
          <w:rPr>
            <w:rStyle w:val="Hyperlink"/>
            <w:sz w:val="22"/>
            <w:szCs w:val="22"/>
          </w:rPr>
          <w:t>os-rovinj-002@skole.htnet.hr</w:t>
        </w:r>
      </w:hyperlink>
    </w:p>
    <w:p w:rsidR="00236736" w:rsidRPr="00E33DFF" w:rsidRDefault="00236736" w:rsidP="00A16016">
      <w:pPr>
        <w:rPr>
          <w:sz w:val="22"/>
          <w:szCs w:val="22"/>
        </w:rPr>
      </w:pPr>
      <w:r w:rsidRPr="00E33DFF">
        <w:rPr>
          <w:sz w:val="22"/>
          <w:szCs w:val="22"/>
        </w:rPr>
        <w:t>www.os-vnazora-rovinj.</w:t>
      </w:r>
      <w:r>
        <w:rPr>
          <w:sz w:val="22"/>
          <w:szCs w:val="22"/>
        </w:rPr>
        <w:t>skole.</w:t>
      </w:r>
      <w:r w:rsidRPr="00E33DFF">
        <w:rPr>
          <w:sz w:val="22"/>
          <w:szCs w:val="22"/>
        </w:rPr>
        <w:t>hr</w:t>
      </w:r>
    </w:p>
    <w:p w:rsidR="00236736" w:rsidRDefault="00236736" w:rsidP="00A16016">
      <w:pPr>
        <w:rPr>
          <w:rFonts w:ascii="Arial" w:hAnsi="Arial" w:cs="Arial"/>
          <w:sz w:val="20"/>
          <w:szCs w:val="20"/>
        </w:rPr>
      </w:pPr>
    </w:p>
    <w:p w:rsidR="00236736" w:rsidRPr="006B3B47" w:rsidRDefault="00236736" w:rsidP="00A16016">
      <w:pPr>
        <w:rPr>
          <w:sz w:val="22"/>
          <w:szCs w:val="22"/>
        </w:rPr>
      </w:pPr>
      <w:r w:rsidRPr="006B3B47">
        <w:rPr>
          <w:sz w:val="22"/>
          <w:szCs w:val="22"/>
        </w:rPr>
        <w:t>KLASA:</w:t>
      </w:r>
      <w:r>
        <w:rPr>
          <w:sz w:val="22"/>
          <w:szCs w:val="22"/>
        </w:rPr>
        <w:t>602-01/13-01/7</w:t>
      </w:r>
    </w:p>
    <w:p w:rsidR="00236736" w:rsidRPr="006B3B47" w:rsidRDefault="00236736" w:rsidP="00A16016">
      <w:pPr>
        <w:rPr>
          <w:sz w:val="22"/>
          <w:szCs w:val="22"/>
        </w:rPr>
      </w:pPr>
      <w:r w:rsidRPr="006B3B47">
        <w:rPr>
          <w:sz w:val="22"/>
          <w:szCs w:val="22"/>
        </w:rPr>
        <w:t>UR</w:t>
      </w:r>
      <w:r>
        <w:rPr>
          <w:sz w:val="22"/>
          <w:szCs w:val="22"/>
        </w:rPr>
        <w:t>.</w:t>
      </w:r>
      <w:r w:rsidRPr="006B3B47">
        <w:rPr>
          <w:sz w:val="22"/>
          <w:szCs w:val="22"/>
        </w:rPr>
        <w:t>BROJ:</w:t>
      </w:r>
      <w:r>
        <w:rPr>
          <w:sz w:val="22"/>
          <w:szCs w:val="22"/>
        </w:rPr>
        <w:t>2171-01-17-01-13-1</w:t>
      </w:r>
    </w:p>
    <w:p w:rsidR="00236736" w:rsidRDefault="00236736" w:rsidP="00A16016">
      <w:pPr>
        <w:rPr>
          <w:sz w:val="22"/>
          <w:szCs w:val="22"/>
        </w:rPr>
      </w:pPr>
      <w:r>
        <w:rPr>
          <w:sz w:val="22"/>
          <w:szCs w:val="22"/>
        </w:rPr>
        <w:t>Rovinj, 04. lipnja 2013.g.</w:t>
      </w:r>
    </w:p>
    <w:p w:rsidR="00236736" w:rsidRDefault="00236736" w:rsidP="00A16016">
      <w:pPr>
        <w:rPr>
          <w:sz w:val="22"/>
          <w:szCs w:val="22"/>
        </w:rPr>
      </w:pPr>
    </w:p>
    <w:p w:rsidR="00236736" w:rsidRPr="00DA27CC" w:rsidRDefault="00236736" w:rsidP="00A16016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Sukladno Zakonu o osnovnom umjetničkom školovanju (NN130/11) Osnovna g</w:t>
      </w:r>
      <w:r>
        <w:rPr>
          <w:sz w:val="22"/>
          <w:szCs w:val="22"/>
        </w:rPr>
        <w:t>lazbena djelatnost Osnovne škole</w:t>
      </w:r>
      <w:r w:rsidRPr="00DA27CC">
        <w:rPr>
          <w:sz w:val="22"/>
          <w:szCs w:val="22"/>
        </w:rPr>
        <w:t xml:space="preserve"> Vladimira Nazora – SE „Vladimir  Nazor“ Rovinj – Rovigno, raspisuje </w:t>
      </w:r>
    </w:p>
    <w:p w:rsidR="00236736" w:rsidRDefault="00236736" w:rsidP="00A16016">
      <w:pPr>
        <w:jc w:val="both"/>
        <w:rPr>
          <w:b/>
          <w:bCs/>
        </w:rPr>
      </w:pPr>
    </w:p>
    <w:p w:rsidR="00236736" w:rsidRDefault="00236736" w:rsidP="009B55FF">
      <w:pPr>
        <w:jc w:val="center"/>
        <w:rPr>
          <w:b/>
          <w:bCs/>
          <w:sz w:val="28"/>
          <w:szCs w:val="28"/>
        </w:rPr>
      </w:pPr>
      <w:r w:rsidRPr="00BA5DD3">
        <w:rPr>
          <w:b/>
          <w:bCs/>
          <w:sz w:val="28"/>
          <w:szCs w:val="28"/>
        </w:rPr>
        <w:t xml:space="preserve">NATJEČAJ </w:t>
      </w:r>
    </w:p>
    <w:p w:rsidR="00236736" w:rsidRPr="009B55FF" w:rsidRDefault="00236736" w:rsidP="009B55FF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za upis učenika u 1. razred osnovnog glazbenog školovanja</w:t>
      </w:r>
    </w:p>
    <w:p w:rsidR="00236736" w:rsidRPr="00D37F33" w:rsidRDefault="00236736" w:rsidP="00A16016">
      <w:pPr>
        <w:jc w:val="center"/>
        <w:rPr>
          <w:b/>
          <w:bCs/>
        </w:rPr>
      </w:pPr>
      <w:r>
        <w:rPr>
          <w:b/>
          <w:bCs/>
        </w:rPr>
        <w:t>za školsku godinu 2013./2014.</w:t>
      </w:r>
    </w:p>
    <w:p w:rsidR="00236736" w:rsidRDefault="00236736" w:rsidP="00A16016"/>
    <w:p w:rsidR="00236736" w:rsidRDefault="00236736" w:rsidP="00A16016">
      <w:pPr>
        <w:jc w:val="both"/>
      </w:pPr>
    </w:p>
    <w:p w:rsidR="00236736" w:rsidRPr="00DA27CC" w:rsidRDefault="00236736" w:rsidP="00A16016">
      <w:pPr>
        <w:pStyle w:val="ListParagraph"/>
        <w:numPr>
          <w:ilvl w:val="0"/>
          <w:numId w:val="4"/>
        </w:numPr>
        <w:tabs>
          <w:tab w:val="left" w:pos="1418"/>
          <w:tab w:val="left" w:pos="3969"/>
        </w:tabs>
        <w:ind w:hanging="87"/>
        <w:jc w:val="both"/>
        <w:rPr>
          <w:b/>
          <w:bCs/>
          <w:i/>
          <w:iCs/>
          <w:sz w:val="22"/>
          <w:szCs w:val="22"/>
        </w:rPr>
      </w:pPr>
      <w:r w:rsidRPr="00DA27CC">
        <w:rPr>
          <w:b/>
          <w:bCs/>
          <w:i/>
          <w:iCs/>
          <w:sz w:val="22"/>
          <w:szCs w:val="22"/>
        </w:rPr>
        <w:t>PRAVO UPISA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Pravo upisa u prvi razred osnovnoga glazbenog obrazovanja imaju djeca koja su u pravilu navršila sedam godina života i zadovoljila kriterije propisane kurikulumom umjetničkog obrazovanja.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U školskoj godini</w:t>
      </w:r>
      <w:r>
        <w:rPr>
          <w:sz w:val="22"/>
          <w:szCs w:val="22"/>
        </w:rPr>
        <w:t xml:space="preserve"> 2013./2014</w:t>
      </w:r>
      <w:r w:rsidRPr="00DA27CC">
        <w:rPr>
          <w:sz w:val="22"/>
          <w:szCs w:val="22"/>
        </w:rPr>
        <w:t xml:space="preserve">. učenici </w:t>
      </w:r>
      <w:r>
        <w:rPr>
          <w:sz w:val="22"/>
          <w:szCs w:val="22"/>
        </w:rPr>
        <w:t>mogu upisati sljedeće instrumen</w:t>
      </w:r>
      <w:r w:rsidRPr="00DA27CC">
        <w:rPr>
          <w:sz w:val="22"/>
          <w:szCs w:val="22"/>
        </w:rPr>
        <w:t>te: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u matičnoj školi: harmonika, glasovir, gitara, klarinet (blok flauta) i saksofon;</w:t>
      </w:r>
    </w:p>
    <w:p w:rsidR="00236736" w:rsidRPr="00DA27CC" w:rsidRDefault="00236736" w:rsidP="00A1601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u područnim odjelima Žminj i Kanfanar: gitara, harmonika i glasovir.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ind w:firstLine="360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Broj učenika koji se upisuje na pojedini instrument ovisi o broju slobodnih mjesta u Glazbenoj školi.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pStyle w:val="ListParagraph"/>
        <w:tabs>
          <w:tab w:val="left" w:pos="4111"/>
        </w:tabs>
        <w:ind w:left="108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II. </w:t>
      </w:r>
      <w:r w:rsidRPr="00DA27CC">
        <w:rPr>
          <w:b/>
          <w:bCs/>
          <w:i/>
          <w:iCs/>
          <w:sz w:val="22"/>
          <w:szCs w:val="22"/>
        </w:rPr>
        <w:t>PRIJAMNI ISPIT</w:t>
      </w:r>
    </w:p>
    <w:p w:rsidR="00236736" w:rsidRPr="00DA27CC" w:rsidRDefault="00236736" w:rsidP="00A16016">
      <w:pPr>
        <w:pStyle w:val="ListParagraph"/>
        <w:ind w:left="1080"/>
        <w:rPr>
          <w:sz w:val="22"/>
          <w:szCs w:val="22"/>
        </w:rPr>
      </w:pPr>
    </w:p>
    <w:p w:rsidR="00236736" w:rsidRPr="00DA27CC" w:rsidRDefault="00236736" w:rsidP="00A16016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Zbog ograničenog broja upisa kandidati polažu prijemni ispit.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>Na prijemnom ispitu provjeravaju se sposobnosti kandidata: sluh, glazbena memorija i ritam.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Prijemni ispiti održati će se 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Default="00236736" w:rsidP="00A16016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A27CC">
        <w:rPr>
          <w:b/>
          <w:bCs/>
          <w:sz w:val="22"/>
          <w:szCs w:val="22"/>
        </w:rPr>
        <w:t>u matičnoj školi u Rovinju</w:t>
      </w:r>
      <w:r w:rsidRPr="00DA27CC">
        <w:rPr>
          <w:sz w:val="22"/>
          <w:szCs w:val="22"/>
        </w:rPr>
        <w:t xml:space="preserve">, u prostorijama OŠ Vladimira Nazora Rovinj, </w:t>
      </w:r>
    </w:p>
    <w:p w:rsidR="00236736" w:rsidRDefault="00236736" w:rsidP="00A16016">
      <w:pPr>
        <w:pStyle w:val="ListParagraph"/>
        <w:jc w:val="both"/>
        <w:rPr>
          <w:sz w:val="22"/>
          <w:szCs w:val="22"/>
        </w:rPr>
      </w:pPr>
    </w:p>
    <w:p w:rsidR="00236736" w:rsidRDefault="00236736" w:rsidP="00A16016">
      <w:pPr>
        <w:pStyle w:val="ListParagraph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i 13. lipnja 2013.g. od 17:00 – 19:00 sati</w:t>
      </w:r>
    </w:p>
    <w:p w:rsidR="00236736" w:rsidRPr="00DA27CC" w:rsidRDefault="00236736" w:rsidP="00A16016">
      <w:pPr>
        <w:pStyle w:val="ListParagraph"/>
        <w:jc w:val="center"/>
        <w:rPr>
          <w:sz w:val="22"/>
          <w:szCs w:val="22"/>
        </w:rPr>
      </w:pPr>
    </w:p>
    <w:p w:rsidR="00236736" w:rsidRDefault="00236736" w:rsidP="00A16016">
      <w:pPr>
        <w:numPr>
          <w:ilvl w:val="0"/>
          <w:numId w:val="1"/>
        </w:numPr>
        <w:jc w:val="both"/>
        <w:rPr>
          <w:sz w:val="22"/>
          <w:szCs w:val="22"/>
        </w:rPr>
      </w:pPr>
      <w:r w:rsidRPr="00DA27CC">
        <w:rPr>
          <w:b/>
          <w:bCs/>
          <w:sz w:val="22"/>
          <w:szCs w:val="22"/>
        </w:rPr>
        <w:t>u Žminju,</w:t>
      </w:r>
      <w:r>
        <w:rPr>
          <w:sz w:val="22"/>
          <w:szCs w:val="22"/>
        </w:rPr>
        <w:t xml:space="preserve"> u prostorijama OŠ Vladimira Gortana</w:t>
      </w:r>
    </w:p>
    <w:p w:rsidR="00236736" w:rsidRDefault="00236736" w:rsidP="00A16016">
      <w:pPr>
        <w:ind w:left="720"/>
        <w:jc w:val="both"/>
        <w:rPr>
          <w:sz w:val="22"/>
          <w:szCs w:val="22"/>
        </w:rPr>
      </w:pPr>
    </w:p>
    <w:p w:rsidR="00236736" w:rsidRDefault="00236736" w:rsidP="00A16016">
      <w:pPr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i 14. lipnja 2013.g. od 17:00 – 19:00 sati</w:t>
      </w:r>
    </w:p>
    <w:p w:rsidR="00236736" w:rsidRPr="00DA27CC" w:rsidRDefault="00236736" w:rsidP="00A16016">
      <w:pPr>
        <w:ind w:left="720"/>
        <w:jc w:val="center"/>
        <w:rPr>
          <w:sz w:val="22"/>
          <w:szCs w:val="22"/>
        </w:rPr>
      </w:pPr>
    </w:p>
    <w:p w:rsidR="00236736" w:rsidRDefault="00236736" w:rsidP="00A16016">
      <w:pPr>
        <w:numPr>
          <w:ilvl w:val="0"/>
          <w:numId w:val="1"/>
        </w:numPr>
        <w:jc w:val="both"/>
        <w:rPr>
          <w:sz w:val="22"/>
          <w:szCs w:val="22"/>
        </w:rPr>
      </w:pPr>
      <w:r w:rsidRPr="00DA27CC">
        <w:rPr>
          <w:b/>
          <w:bCs/>
          <w:sz w:val="22"/>
          <w:szCs w:val="22"/>
        </w:rPr>
        <w:t>u Kanfanaru,</w:t>
      </w:r>
      <w:r>
        <w:rPr>
          <w:sz w:val="22"/>
          <w:szCs w:val="22"/>
        </w:rPr>
        <w:t xml:space="preserve"> u prostorijama OŠ Petra Studenca</w:t>
      </w:r>
      <w:r w:rsidRPr="00DA27CC">
        <w:rPr>
          <w:sz w:val="22"/>
          <w:szCs w:val="22"/>
        </w:rPr>
        <w:t xml:space="preserve"> </w:t>
      </w:r>
    </w:p>
    <w:p w:rsidR="00236736" w:rsidRDefault="00236736" w:rsidP="00A16016">
      <w:pPr>
        <w:jc w:val="center"/>
        <w:rPr>
          <w:sz w:val="22"/>
          <w:szCs w:val="22"/>
        </w:rPr>
      </w:pPr>
    </w:p>
    <w:p w:rsidR="00236736" w:rsidRPr="00A16016" w:rsidRDefault="00236736" w:rsidP="00A1601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lipnja 2013.g. od 17:00</w:t>
      </w:r>
      <w:r w:rsidRPr="00A16016">
        <w:rPr>
          <w:b/>
          <w:bCs/>
          <w:sz w:val="22"/>
          <w:szCs w:val="22"/>
        </w:rPr>
        <w:t>- 19:00 sati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ind w:firstLine="360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Svaki kandidat treba pripremiti jednu pjesmicu po svom izboru koju će otpjevati ili odsvirati na prijamnom ispitu.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ind w:firstLine="360"/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Za prijamni ispit potrebno je ispuniti i priložiti prijavnicu za prijemni ispit koja se može preuzeti sa web stranice škole </w:t>
      </w:r>
      <w:hyperlink r:id="rId7" w:history="1">
        <w:r w:rsidRPr="00DA27CC">
          <w:rPr>
            <w:rStyle w:val="Hyperlink"/>
            <w:sz w:val="22"/>
            <w:szCs w:val="22"/>
          </w:rPr>
          <w:t>www.os-vnazora-rovinj.skole.hr</w:t>
        </w:r>
      </w:hyperlink>
      <w:r w:rsidRPr="00DA27CC">
        <w:rPr>
          <w:sz w:val="22"/>
          <w:szCs w:val="22"/>
        </w:rPr>
        <w:t xml:space="preserve"> (OGŠ </w:t>
      </w:r>
      <w:r w:rsidRPr="00DA27CC">
        <w:rPr>
          <w:sz w:val="22"/>
          <w:szCs w:val="22"/>
        </w:rPr>
        <w:sym w:font="Wingdings" w:char="F0E0"/>
      </w:r>
      <w:r w:rsidRPr="00DA27CC">
        <w:rPr>
          <w:sz w:val="22"/>
          <w:szCs w:val="22"/>
        </w:rPr>
        <w:t xml:space="preserve"> Upisi) ili  u tajništvu škole.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pStyle w:val="ListParagraph"/>
        <w:ind w:left="108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III. </w:t>
      </w:r>
      <w:r w:rsidRPr="00DA27CC">
        <w:rPr>
          <w:b/>
          <w:bCs/>
          <w:i/>
          <w:iCs/>
          <w:sz w:val="22"/>
          <w:szCs w:val="22"/>
        </w:rPr>
        <w:t>PARTICIPACIJA</w:t>
      </w:r>
    </w:p>
    <w:p w:rsidR="00236736" w:rsidRPr="00DA27CC" w:rsidRDefault="00236736" w:rsidP="00A16016">
      <w:pPr>
        <w:rPr>
          <w:sz w:val="22"/>
          <w:szCs w:val="22"/>
        </w:rPr>
      </w:pPr>
    </w:p>
    <w:p w:rsidR="00236736" w:rsidRPr="00DA27CC" w:rsidRDefault="00236736" w:rsidP="00A16016">
      <w:pPr>
        <w:ind w:firstLine="708"/>
        <w:rPr>
          <w:sz w:val="22"/>
          <w:szCs w:val="22"/>
        </w:rPr>
      </w:pPr>
      <w:r w:rsidRPr="00DA27CC">
        <w:rPr>
          <w:sz w:val="22"/>
          <w:szCs w:val="22"/>
        </w:rPr>
        <w:t>Visina participacije roditelja/skrbnik</w:t>
      </w:r>
      <w:r>
        <w:rPr>
          <w:sz w:val="22"/>
          <w:szCs w:val="22"/>
        </w:rPr>
        <w:t>a učenika za školsku godinu 2013./2014</w:t>
      </w:r>
      <w:r w:rsidRPr="00DA27CC">
        <w:rPr>
          <w:sz w:val="22"/>
          <w:szCs w:val="22"/>
        </w:rPr>
        <w:t xml:space="preserve">. iznosi 1.500,00 kn, a uplaćuje se mjesečno u 10 </w:t>
      </w:r>
      <w:r>
        <w:rPr>
          <w:sz w:val="22"/>
          <w:szCs w:val="22"/>
        </w:rPr>
        <w:t>jednakih obroka od 1. rujna 2013. do 30. lipnja 2014</w:t>
      </w:r>
      <w:r w:rsidRPr="00DA27CC">
        <w:rPr>
          <w:sz w:val="22"/>
          <w:szCs w:val="22"/>
        </w:rPr>
        <w:t>. godine</w:t>
      </w:r>
    </w:p>
    <w:p w:rsidR="00236736" w:rsidRPr="00DA27CC" w:rsidRDefault="00236736" w:rsidP="00A16016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Upisnina iznosi 50,00 kn i uplaćuje se pri uplati participacije za mjesec rujan.  </w:t>
      </w:r>
    </w:p>
    <w:p w:rsidR="00236736" w:rsidRPr="00DA27CC" w:rsidRDefault="00236736" w:rsidP="00A16016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>Za drugo i daljnje dijete plaća se participacija umanjena za 50%.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pStyle w:val="ListParagraph"/>
        <w:ind w:left="108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IV. </w:t>
      </w:r>
      <w:r w:rsidRPr="00DA27CC">
        <w:rPr>
          <w:b/>
          <w:bCs/>
          <w:i/>
          <w:iCs/>
          <w:sz w:val="22"/>
          <w:szCs w:val="22"/>
        </w:rPr>
        <w:t>OBJAVA REZULTATA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ind w:firstLine="708"/>
        <w:jc w:val="both"/>
        <w:rPr>
          <w:sz w:val="22"/>
          <w:szCs w:val="22"/>
        </w:rPr>
      </w:pPr>
      <w:r w:rsidRPr="00DA27CC">
        <w:rPr>
          <w:sz w:val="22"/>
          <w:szCs w:val="22"/>
        </w:rPr>
        <w:t xml:space="preserve">Rezultati natječaja biti će objavljeni </w:t>
      </w:r>
      <w:r>
        <w:rPr>
          <w:sz w:val="22"/>
          <w:szCs w:val="22"/>
        </w:rPr>
        <w:t xml:space="preserve">dana </w:t>
      </w:r>
      <w:r w:rsidRPr="00680E5F">
        <w:rPr>
          <w:b/>
          <w:bCs/>
          <w:sz w:val="22"/>
          <w:szCs w:val="22"/>
        </w:rPr>
        <w:t>20. lipnja 2013.g.</w:t>
      </w:r>
      <w:r>
        <w:rPr>
          <w:sz w:val="22"/>
          <w:szCs w:val="22"/>
        </w:rPr>
        <w:t xml:space="preserve"> </w:t>
      </w:r>
      <w:r w:rsidRPr="00DA27CC">
        <w:rPr>
          <w:sz w:val="22"/>
          <w:szCs w:val="22"/>
        </w:rPr>
        <w:t xml:space="preserve">na oglasnoj ploči škole te na web stranici škole </w:t>
      </w:r>
      <w:hyperlink r:id="rId8" w:history="1">
        <w:r w:rsidRPr="00DA27CC">
          <w:rPr>
            <w:rStyle w:val="Hyperlink"/>
            <w:sz w:val="22"/>
            <w:szCs w:val="22"/>
          </w:rPr>
          <w:t>www.os-vnazora-rovinj.skole.hr</w:t>
        </w:r>
      </w:hyperlink>
      <w:r w:rsidRPr="00DA27CC">
        <w:rPr>
          <w:sz w:val="22"/>
          <w:szCs w:val="22"/>
        </w:rPr>
        <w:t xml:space="preserve"> .</w:t>
      </w: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jc w:val="both"/>
        <w:rPr>
          <w:sz w:val="22"/>
          <w:szCs w:val="22"/>
        </w:rPr>
      </w:pPr>
    </w:p>
    <w:p w:rsidR="00236736" w:rsidRPr="00DA27CC" w:rsidRDefault="00236736" w:rsidP="00A16016">
      <w:pPr>
        <w:ind w:left="5664" w:firstLine="708"/>
        <w:rPr>
          <w:sz w:val="22"/>
          <w:szCs w:val="22"/>
        </w:rPr>
      </w:pPr>
      <w:r w:rsidRPr="00DA27CC">
        <w:rPr>
          <w:sz w:val="22"/>
          <w:szCs w:val="22"/>
        </w:rPr>
        <w:t xml:space="preserve">Ravnateljica </w:t>
      </w:r>
    </w:p>
    <w:p w:rsidR="00236736" w:rsidRPr="00DA27CC" w:rsidRDefault="00236736" w:rsidP="00A16016">
      <w:pPr>
        <w:ind w:left="5664"/>
        <w:rPr>
          <w:sz w:val="22"/>
          <w:szCs w:val="22"/>
        </w:rPr>
      </w:pPr>
      <w:r w:rsidRPr="00DA27CC">
        <w:rPr>
          <w:sz w:val="22"/>
          <w:szCs w:val="22"/>
        </w:rPr>
        <w:t>Suzana Poropat-Božac, prof.</w:t>
      </w:r>
    </w:p>
    <w:p w:rsidR="00236736" w:rsidRDefault="00236736"/>
    <w:sectPr w:rsidR="00236736" w:rsidSect="00E3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344"/>
    <w:multiLevelType w:val="hybridMultilevel"/>
    <w:tmpl w:val="0E3095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F974C6"/>
    <w:multiLevelType w:val="hybridMultilevel"/>
    <w:tmpl w:val="72744F66"/>
    <w:lvl w:ilvl="0" w:tplc="7068D4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3253C6"/>
    <w:multiLevelType w:val="hybridMultilevel"/>
    <w:tmpl w:val="8632CC30"/>
    <w:lvl w:ilvl="0" w:tplc="62723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0241F"/>
    <w:multiLevelType w:val="hybridMultilevel"/>
    <w:tmpl w:val="F1AE3102"/>
    <w:lvl w:ilvl="0" w:tplc="80281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016"/>
    <w:rsid w:val="000136B8"/>
    <w:rsid w:val="000A0DCE"/>
    <w:rsid w:val="000F4E63"/>
    <w:rsid w:val="00236736"/>
    <w:rsid w:val="00337411"/>
    <w:rsid w:val="006513B1"/>
    <w:rsid w:val="00661097"/>
    <w:rsid w:val="0066374B"/>
    <w:rsid w:val="00672D23"/>
    <w:rsid w:val="00675B70"/>
    <w:rsid w:val="00680E5F"/>
    <w:rsid w:val="006B3B47"/>
    <w:rsid w:val="007E1E92"/>
    <w:rsid w:val="0098204D"/>
    <w:rsid w:val="009B55FF"/>
    <w:rsid w:val="00A16016"/>
    <w:rsid w:val="00A46DE5"/>
    <w:rsid w:val="00BA5DD3"/>
    <w:rsid w:val="00D37F33"/>
    <w:rsid w:val="00D7163B"/>
    <w:rsid w:val="00DA27CC"/>
    <w:rsid w:val="00E3083C"/>
    <w:rsid w:val="00E33DFF"/>
    <w:rsid w:val="00EB119F"/>
    <w:rsid w:val="00F6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16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601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60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a-rov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nazora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ovinj-002@skole.htnet.h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402</Words>
  <Characters>2296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</dc:title>
  <dc:subject/>
  <dc:creator>Tajnik</dc:creator>
  <cp:keywords/>
  <dc:description/>
  <cp:lastModifiedBy>korisnik</cp:lastModifiedBy>
  <cp:revision>2</cp:revision>
  <dcterms:created xsi:type="dcterms:W3CDTF">2013-06-06T06:17:00Z</dcterms:created>
  <dcterms:modified xsi:type="dcterms:W3CDTF">2013-06-06T06:17:00Z</dcterms:modified>
</cp:coreProperties>
</file>