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1A" w:rsidRPr="007E1E92" w:rsidRDefault="00EF261A" w:rsidP="001C4064">
      <w:pPr>
        <w:jc w:val="both"/>
        <w:rPr>
          <w:rFonts w:eastAsia="Batang"/>
          <w:b/>
          <w:bCs/>
          <w:color w:val="999999"/>
          <w:sz w:val="18"/>
          <w:szCs w:val="1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left:0;text-align:left;margin-left:-.35pt;margin-top:-.3pt;width:37.5pt;height:47.25pt;z-index:-251658240;visibility:visible">
            <v:imagedata r:id="rId5" o:title="" blacklevel="19661f"/>
            <w10:wrap type="square"/>
          </v:shape>
        </w:pict>
      </w:r>
      <w:r w:rsidRPr="007E1E92">
        <w:rPr>
          <w:rFonts w:eastAsia="Batang"/>
          <w:b/>
          <w:bCs/>
          <w:color w:val="999999"/>
          <w:sz w:val="18"/>
          <w:szCs w:val="18"/>
        </w:rPr>
        <w:t xml:space="preserve">REPUBLIKA HRVATSKA </w:t>
      </w:r>
    </w:p>
    <w:p w:rsidR="00EF261A" w:rsidRPr="007E1E92" w:rsidRDefault="00EF261A" w:rsidP="001C4064">
      <w:pPr>
        <w:jc w:val="both"/>
        <w:rPr>
          <w:rFonts w:eastAsia="Batang"/>
          <w:b/>
          <w:bCs/>
          <w:color w:val="999999"/>
          <w:sz w:val="18"/>
          <w:szCs w:val="18"/>
        </w:rPr>
      </w:pPr>
      <w:r w:rsidRPr="007E1E92">
        <w:rPr>
          <w:rFonts w:eastAsia="Batang"/>
          <w:b/>
          <w:bCs/>
          <w:color w:val="999999"/>
          <w:sz w:val="18"/>
          <w:szCs w:val="18"/>
        </w:rPr>
        <w:t>REPUBBLICA DI CROAZIA</w:t>
      </w:r>
    </w:p>
    <w:p w:rsidR="00EF261A" w:rsidRPr="007E1E92" w:rsidRDefault="00EF261A" w:rsidP="001C4064">
      <w:pPr>
        <w:jc w:val="both"/>
        <w:rPr>
          <w:rFonts w:eastAsia="Batang"/>
          <w:b/>
          <w:bCs/>
          <w:color w:val="999999"/>
          <w:sz w:val="18"/>
          <w:szCs w:val="18"/>
        </w:rPr>
      </w:pPr>
      <w:r w:rsidRPr="007E1E92">
        <w:rPr>
          <w:rFonts w:eastAsia="Batang"/>
          <w:b/>
          <w:bCs/>
          <w:color w:val="999999"/>
          <w:sz w:val="18"/>
          <w:szCs w:val="18"/>
        </w:rPr>
        <w:t>OSNOVNA ŠKOLA VLADIMIRA NAZORA</w:t>
      </w:r>
    </w:p>
    <w:p w:rsidR="00EF261A" w:rsidRPr="007E1E92" w:rsidRDefault="00EF261A" w:rsidP="001C4064">
      <w:pPr>
        <w:jc w:val="both"/>
        <w:rPr>
          <w:rFonts w:eastAsia="Batang"/>
          <w:b/>
          <w:bCs/>
          <w:color w:val="999999"/>
          <w:sz w:val="18"/>
          <w:szCs w:val="18"/>
        </w:rPr>
      </w:pPr>
      <w:r w:rsidRPr="007E1E92">
        <w:rPr>
          <w:rFonts w:eastAsia="Batang"/>
          <w:b/>
          <w:bCs/>
          <w:color w:val="999999"/>
          <w:sz w:val="18"/>
          <w:szCs w:val="18"/>
        </w:rPr>
        <w:t>SCUOLA ELEMENTARE «VLADIMIR NAZOR »</w:t>
      </w:r>
    </w:p>
    <w:p w:rsidR="00EF261A" w:rsidRDefault="00EF261A" w:rsidP="001C4064">
      <w:pPr>
        <w:jc w:val="both"/>
        <w:rPr>
          <w:rFonts w:eastAsia="Batang"/>
          <w:b/>
          <w:bCs/>
          <w:color w:val="999999"/>
          <w:sz w:val="18"/>
          <w:szCs w:val="18"/>
        </w:rPr>
      </w:pPr>
      <w:r w:rsidRPr="007E1E92">
        <w:rPr>
          <w:rFonts w:eastAsia="Batang"/>
          <w:b/>
          <w:bCs/>
          <w:color w:val="999999"/>
          <w:sz w:val="18"/>
          <w:szCs w:val="18"/>
        </w:rPr>
        <w:t>ROVINJ – ROVIGNO</w:t>
      </w:r>
    </w:p>
    <w:p w:rsidR="00EF261A" w:rsidRPr="007E1E92" w:rsidRDefault="00EF261A" w:rsidP="001C4064">
      <w:pPr>
        <w:jc w:val="both"/>
        <w:rPr>
          <w:rFonts w:eastAsia="Batang"/>
          <w:b/>
          <w:bCs/>
          <w:color w:val="999999"/>
          <w:sz w:val="18"/>
          <w:szCs w:val="18"/>
        </w:rPr>
      </w:pPr>
      <w:r>
        <w:rPr>
          <w:rFonts w:eastAsia="Batang"/>
          <w:b/>
          <w:bCs/>
          <w:color w:val="999999"/>
          <w:sz w:val="18"/>
          <w:szCs w:val="18"/>
        </w:rPr>
        <w:tab/>
        <w:t xml:space="preserve">    OSNOVNA GLAZBENA ŠKOLA</w:t>
      </w:r>
    </w:p>
    <w:p w:rsidR="00EF261A" w:rsidRPr="007E1E92" w:rsidRDefault="00EF261A" w:rsidP="001C4064">
      <w:pPr>
        <w:jc w:val="both"/>
        <w:rPr>
          <w:rFonts w:eastAsia="Batang"/>
          <w:b/>
          <w:bCs/>
          <w:sz w:val="18"/>
          <w:szCs w:val="18"/>
        </w:rPr>
      </w:pPr>
    </w:p>
    <w:p w:rsidR="00EF261A" w:rsidRPr="000F4E63" w:rsidRDefault="00EF261A" w:rsidP="001C4064">
      <w:pPr>
        <w:rPr>
          <w:rFonts w:eastAsia="Batang"/>
          <w:b/>
          <w:bCs/>
          <w:sz w:val="22"/>
          <w:szCs w:val="22"/>
        </w:rPr>
      </w:pPr>
    </w:p>
    <w:p w:rsidR="00EF261A" w:rsidRPr="00E33DFF" w:rsidRDefault="00EF261A" w:rsidP="001C4064">
      <w:pPr>
        <w:rPr>
          <w:sz w:val="22"/>
          <w:szCs w:val="22"/>
        </w:rPr>
      </w:pPr>
      <w:r w:rsidRPr="00E33DFF">
        <w:rPr>
          <w:sz w:val="22"/>
          <w:szCs w:val="22"/>
        </w:rPr>
        <w:t>Edmonda de Amicisa 31, 52210 Rovinj</w:t>
      </w:r>
    </w:p>
    <w:p w:rsidR="00EF261A" w:rsidRPr="00E33DFF" w:rsidRDefault="00EF261A" w:rsidP="001C4064">
      <w:pPr>
        <w:rPr>
          <w:sz w:val="22"/>
          <w:szCs w:val="22"/>
        </w:rPr>
      </w:pPr>
      <w:r w:rsidRPr="00E33DFF">
        <w:rPr>
          <w:sz w:val="22"/>
          <w:szCs w:val="22"/>
        </w:rPr>
        <w:t>Tel/fax : 052-811-271 i 816-612</w:t>
      </w:r>
    </w:p>
    <w:p w:rsidR="00EF261A" w:rsidRPr="00E33DFF" w:rsidRDefault="00EF261A" w:rsidP="001C4064">
      <w:pPr>
        <w:rPr>
          <w:sz w:val="22"/>
          <w:szCs w:val="22"/>
        </w:rPr>
      </w:pPr>
      <w:r w:rsidRPr="00E33DFF">
        <w:rPr>
          <w:sz w:val="22"/>
          <w:szCs w:val="22"/>
        </w:rPr>
        <w:t xml:space="preserve">e-mail: </w:t>
      </w:r>
      <w:hyperlink r:id="rId6" w:history="1">
        <w:r w:rsidRPr="00E33DFF">
          <w:rPr>
            <w:rStyle w:val="Hyperlink"/>
            <w:sz w:val="22"/>
            <w:szCs w:val="22"/>
          </w:rPr>
          <w:t>os-rovinj-002@skole.htnet.hr</w:t>
        </w:r>
      </w:hyperlink>
    </w:p>
    <w:p w:rsidR="00EF261A" w:rsidRDefault="00EF261A" w:rsidP="001C4064">
      <w:pPr>
        <w:rPr>
          <w:sz w:val="22"/>
          <w:szCs w:val="22"/>
        </w:rPr>
      </w:pPr>
      <w:hyperlink r:id="rId7" w:history="1">
        <w:r w:rsidRPr="006A5BC1">
          <w:rPr>
            <w:rStyle w:val="Hyperlink"/>
            <w:sz w:val="22"/>
            <w:szCs w:val="22"/>
          </w:rPr>
          <w:t>www.os-vnazora-rovinj.skole.hr</w:t>
        </w:r>
      </w:hyperlink>
    </w:p>
    <w:p w:rsidR="00EF261A" w:rsidRDefault="00EF261A" w:rsidP="001C4064">
      <w:pPr>
        <w:rPr>
          <w:sz w:val="22"/>
          <w:szCs w:val="22"/>
        </w:rPr>
      </w:pPr>
    </w:p>
    <w:p w:rsidR="00EF261A" w:rsidRDefault="00EF261A" w:rsidP="001C4064">
      <w:pPr>
        <w:rPr>
          <w:sz w:val="22"/>
          <w:szCs w:val="22"/>
        </w:rPr>
      </w:pPr>
    </w:p>
    <w:p w:rsidR="00EF261A" w:rsidRPr="00E33DFF" w:rsidRDefault="00EF261A" w:rsidP="001C4064">
      <w:pPr>
        <w:rPr>
          <w:sz w:val="22"/>
          <w:szCs w:val="22"/>
        </w:rPr>
      </w:pPr>
    </w:p>
    <w:p w:rsidR="00EF261A" w:rsidRDefault="00EF261A" w:rsidP="001C4064">
      <w:pPr>
        <w:rPr>
          <w:rFonts w:ascii="Arial" w:hAnsi="Arial" w:cs="Arial"/>
          <w:sz w:val="20"/>
          <w:szCs w:val="20"/>
        </w:rPr>
      </w:pPr>
    </w:p>
    <w:p w:rsidR="00EF261A" w:rsidRDefault="00EF261A" w:rsidP="001C4064">
      <w:pPr>
        <w:jc w:val="center"/>
        <w:rPr>
          <w:sz w:val="28"/>
          <w:szCs w:val="28"/>
        </w:rPr>
      </w:pPr>
      <w:r w:rsidRPr="001803A5">
        <w:rPr>
          <w:sz w:val="28"/>
          <w:szCs w:val="28"/>
        </w:rPr>
        <w:t>REZULTATI AUDICIJE ZA PRIJEM U OSNOVNU GLAZBENU ŠKOLU</w:t>
      </w:r>
    </w:p>
    <w:p w:rsidR="00EF261A" w:rsidRDefault="00EF261A" w:rsidP="001C4064">
      <w:pPr>
        <w:jc w:val="center"/>
        <w:rPr>
          <w:sz w:val="28"/>
          <w:szCs w:val="28"/>
        </w:rPr>
      </w:pPr>
    </w:p>
    <w:p w:rsidR="00EF261A" w:rsidRDefault="00EF261A" w:rsidP="001C4064">
      <w:pPr>
        <w:jc w:val="center"/>
        <w:rPr>
          <w:sz w:val="28"/>
          <w:szCs w:val="28"/>
        </w:rPr>
      </w:pPr>
      <w:r>
        <w:rPr>
          <w:sz w:val="28"/>
          <w:szCs w:val="28"/>
        </w:rPr>
        <w:t>šk.god. 2013./2014.</w:t>
      </w:r>
    </w:p>
    <w:p w:rsidR="00EF261A" w:rsidRDefault="00EF261A" w:rsidP="001C4064">
      <w:pPr>
        <w:jc w:val="center"/>
        <w:rPr>
          <w:sz w:val="28"/>
          <w:szCs w:val="28"/>
        </w:rPr>
      </w:pPr>
    </w:p>
    <w:p w:rsidR="00EF261A" w:rsidRPr="001803A5" w:rsidRDefault="00EF261A" w:rsidP="001C4064">
      <w:pPr>
        <w:jc w:val="center"/>
        <w:rPr>
          <w:sz w:val="28"/>
          <w:szCs w:val="28"/>
        </w:rPr>
      </w:pPr>
    </w:p>
    <w:p w:rsidR="00EF261A" w:rsidRDefault="00EF261A" w:rsidP="001C4064">
      <w:pPr>
        <w:jc w:val="both"/>
      </w:pPr>
    </w:p>
    <w:p w:rsidR="00EF261A" w:rsidRPr="00C6627B" w:rsidRDefault="00EF261A" w:rsidP="001C4064">
      <w:pPr>
        <w:jc w:val="both"/>
        <w:rPr>
          <w:b/>
          <w:bCs/>
        </w:rPr>
      </w:pPr>
      <w:r w:rsidRPr="00C6627B">
        <w:rPr>
          <w:b/>
          <w:bCs/>
        </w:rPr>
        <w:t>Primljeni učenici su:</w:t>
      </w:r>
    </w:p>
    <w:p w:rsidR="00EF261A" w:rsidRDefault="00EF261A" w:rsidP="001C4064">
      <w:pPr>
        <w:jc w:val="center"/>
      </w:pPr>
    </w:p>
    <w:p w:rsidR="00EF261A" w:rsidRDefault="00EF261A" w:rsidP="001C4064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25"/>
        <w:gridCol w:w="2268"/>
      </w:tblGrid>
      <w:tr w:rsidR="00EF261A" w:rsidRPr="001457A8">
        <w:trPr>
          <w:trHeight w:val="555"/>
        </w:trPr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Ime i prezime učenika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Instrument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 xml:space="preserve">Niko Šerifović   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harmonika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 xml:space="preserve">Nina Licul   </w:t>
            </w:r>
          </w:p>
        </w:tc>
        <w:tc>
          <w:tcPr>
            <w:tcW w:w="2268" w:type="dxa"/>
          </w:tcPr>
          <w:p w:rsidR="00EF261A" w:rsidRPr="007D2354" w:rsidRDefault="00EF261A" w:rsidP="001C4064">
            <w:r w:rsidRPr="007D2354">
              <w:rPr>
                <w:sz w:val="22"/>
                <w:szCs w:val="22"/>
              </w:rPr>
              <w:t>harmonika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1C4064">
            <w:r w:rsidRPr="007D2354">
              <w:rPr>
                <w:sz w:val="22"/>
                <w:szCs w:val="22"/>
              </w:rPr>
              <w:t xml:space="preserve">Daniel Đaković  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harmonika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 xml:space="preserve">Claire Helene Fletcher   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glasovir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 xml:space="preserve">Aurora Matošević  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glasovir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 xml:space="preserve">Paola Jutreša  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saksofon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 xml:space="preserve">Serena Funčić  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saksofon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 xml:space="preserve">Mia Pavlović 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gitara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 xml:space="preserve">Ines Pucić 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gitara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 xml:space="preserve">Eni Del Cont 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gitara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 xml:space="preserve">Andrej Kajfeš   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harmonika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 xml:space="preserve">Eni Ružić  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glasovir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 xml:space="preserve">Ilenia Apollonio 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harmonika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 xml:space="preserve">Gabriel Brumnić  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glasovir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 xml:space="preserve">Lucija Jurić 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glasovir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 xml:space="preserve">Giulio Benedetto Uggeri M. 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harmonika</w:t>
            </w:r>
          </w:p>
        </w:tc>
      </w:tr>
    </w:tbl>
    <w:p w:rsidR="00EF261A" w:rsidRDefault="00EF261A"/>
    <w:p w:rsidR="00EF261A" w:rsidRDefault="00EF261A"/>
    <w:p w:rsidR="00EF261A" w:rsidRDefault="00EF261A" w:rsidP="008B4DA0">
      <w:pPr>
        <w:jc w:val="center"/>
        <w:rPr>
          <w:b/>
          <w:bCs/>
        </w:rPr>
      </w:pPr>
    </w:p>
    <w:p w:rsidR="00EF261A" w:rsidRDefault="00EF261A" w:rsidP="008B4DA0">
      <w:pPr>
        <w:jc w:val="center"/>
        <w:rPr>
          <w:b/>
          <w:bCs/>
        </w:rPr>
      </w:pPr>
    </w:p>
    <w:p w:rsidR="00EF261A" w:rsidRDefault="00EF261A" w:rsidP="008B4DA0">
      <w:pPr>
        <w:jc w:val="center"/>
        <w:rPr>
          <w:b/>
          <w:bCs/>
        </w:rPr>
      </w:pPr>
    </w:p>
    <w:p w:rsidR="00EF261A" w:rsidRDefault="00EF261A" w:rsidP="008B4DA0">
      <w:pPr>
        <w:jc w:val="center"/>
        <w:rPr>
          <w:b/>
          <w:bCs/>
        </w:rPr>
      </w:pPr>
    </w:p>
    <w:p w:rsidR="00EF261A" w:rsidRDefault="00EF261A" w:rsidP="008B4DA0">
      <w:pPr>
        <w:jc w:val="center"/>
        <w:rPr>
          <w:b/>
          <w:bCs/>
        </w:rPr>
      </w:pPr>
    </w:p>
    <w:p w:rsidR="00EF261A" w:rsidRDefault="00EF261A" w:rsidP="008B4DA0">
      <w:pPr>
        <w:jc w:val="center"/>
        <w:rPr>
          <w:b/>
          <w:bCs/>
        </w:rPr>
      </w:pPr>
    </w:p>
    <w:p w:rsidR="00EF261A" w:rsidRDefault="00EF261A" w:rsidP="008B4DA0">
      <w:pPr>
        <w:jc w:val="center"/>
        <w:rPr>
          <w:b/>
          <w:bCs/>
        </w:rPr>
      </w:pPr>
    </w:p>
    <w:p w:rsidR="00EF261A" w:rsidRDefault="00EF261A" w:rsidP="008B4DA0">
      <w:pPr>
        <w:jc w:val="center"/>
        <w:rPr>
          <w:b/>
          <w:bCs/>
        </w:rPr>
      </w:pPr>
    </w:p>
    <w:p w:rsidR="00EF261A" w:rsidRDefault="00EF261A" w:rsidP="008B4DA0">
      <w:pPr>
        <w:jc w:val="center"/>
        <w:rPr>
          <w:b/>
          <w:bCs/>
        </w:rPr>
      </w:pPr>
      <w:r w:rsidRPr="00CA7E0C">
        <w:rPr>
          <w:b/>
          <w:bCs/>
        </w:rPr>
        <w:t>PODRUČNI ODJEL ŽMINJ</w:t>
      </w:r>
    </w:p>
    <w:p w:rsidR="00EF261A" w:rsidRPr="00C6627B" w:rsidRDefault="00EF261A" w:rsidP="008B4DA0">
      <w:pPr>
        <w:jc w:val="center"/>
        <w:rPr>
          <w:b/>
          <w:bCs/>
        </w:rPr>
      </w:pPr>
    </w:p>
    <w:p w:rsidR="00EF261A" w:rsidRPr="00C6627B" w:rsidRDefault="00EF261A" w:rsidP="008B4DA0">
      <w:pPr>
        <w:jc w:val="both"/>
        <w:rPr>
          <w:b/>
          <w:bCs/>
        </w:rPr>
      </w:pPr>
      <w:r w:rsidRPr="00C6627B">
        <w:rPr>
          <w:b/>
          <w:bCs/>
        </w:rPr>
        <w:t>Primljeni učenici su:</w:t>
      </w:r>
    </w:p>
    <w:p w:rsidR="00EF261A" w:rsidRDefault="00EF261A" w:rsidP="008B4DA0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25"/>
        <w:gridCol w:w="2268"/>
      </w:tblGrid>
      <w:tr w:rsidR="00EF261A" w:rsidRPr="001457A8">
        <w:trPr>
          <w:trHeight w:val="555"/>
        </w:trPr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Ime i prezime učenika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Instrument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 xml:space="preserve">Mirjam Pokrajac 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harmonika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Anton Roce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harmonika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Roko Žgomba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harmonika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Patrik Brković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harmonika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Tea Šugar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glasovir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Ivona Božac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glasovir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Josip Benčić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glasovir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Marin Žgomba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gitara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Mihael Zaharija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gitara</w:t>
            </w:r>
          </w:p>
        </w:tc>
      </w:tr>
    </w:tbl>
    <w:p w:rsidR="00EF261A" w:rsidRDefault="00EF261A" w:rsidP="008B4DA0">
      <w:pPr>
        <w:jc w:val="both"/>
      </w:pPr>
    </w:p>
    <w:p w:rsidR="00EF261A" w:rsidRDefault="00EF261A" w:rsidP="008B4DA0">
      <w:pPr>
        <w:jc w:val="both"/>
      </w:pPr>
    </w:p>
    <w:p w:rsidR="00EF261A" w:rsidRDefault="00EF261A" w:rsidP="008B4DA0">
      <w:pPr>
        <w:jc w:val="both"/>
      </w:pPr>
    </w:p>
    <w:p w:rsidR="00EF261A" w:rsidRDefault="00EF261A" w:rsidP="008B4DA0">
      <w:pPr>
        <w:jc w:val="both"/>
      </w:pPr>
    </w:p>
    <w:p w:rsidR="00EF261A" w:rsidRDefault="00EF261A" w:rsidP="00F632A1">
      <w:pPr>
        <w:jc w:val="center"/>
        <w:rPr>
          <w:b/>
          <w:bCs/>
        </w:rPr>
      </w:pPr>
      <w:r>
        <w:rPr>
          <w:b/>
          <w:bCs/>
        </w:rPr>
        <w:t>PODRUČNI ODJEL KANFANAR</w:t>
      </w:r>
    </w:p>
    <w:p w:rsidR="00EF261A" w:rsidRDefault="00EF261A" w:rsidP="00F632A1">
      <w:pPr>
        <w:jc w:val="center"/>
        <w:rPr>
          <w:b/>
          <w:bCs/>
        </w:rPr>
      </w:pPr>
    </w:p>
    <w:p w:rsidR="00EF261A" w:rsidRPr="00C6627B" w:rsidRDefault="00EF261A" w:rsidP="00F632A1">
      <w:pPr>
        <w:jc w:val="both"/>
        <w:rPr>
          <w:b/>
          <w:bCs/>
        </w:rPr>
      </w:pPr>
      <w:r w:rsidRPr="00C6627B">
        <w:rPr>
          <w:b/>
          <w:bCs/>
        </w:rPr>
        <w:t>Primljeni učenik je:</w:t>
      </w:r>
    </w:p>
    <w:p w:rsidR="00EF261A" w:rsidRDefault="00EF261A" w:rsidP="00F632A1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25"/>
        <w:gridCol w:w="2268"/>
      </w:tblGrid>
      <w:tr w:rsidR="00EF261A" w:rsidRPr="001457A8">
        <w:trPr>
          <w:trHeight w:val="555"/>
        </w:trPr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Ime i prezime učenika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Instrument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Nino Marić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harmonika</w:t>
            </w:r>
          </w:p>
        </w:tc>
      </w:tr>
      <w:tr w:rsidR="00EF261A" w:rsidRPr="001457A8">
        <w:tc>
          <w:tcPr>
            <w:tcW w:w="2925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Lana Kranjčić</w:t>
            </w:r>
          </w:p>
        </w:tc>
        <w:tc>
          <w:tcPr>
            <w:tcW w:w="2268" w:type="dxa"/>
          </w:tcPr>
          <w:p w:rsidR="00EF261A" w:rsidRPr="007D2354" w:rsidRDefault="00EF261A" w:rsidP="00615F04">
            <w:r w:rsidRPr="007D2354">
              <w:rPr>
                <w:sz w:val="22"/>
                <w:szCs w:val="22"/>
              </w:rPr>
              <w:t>harmonika</w:t>
            </w:r>
          </w:p>
        </w:tc>
      </w:tr>
    </w:tbl>
    <w:p w:rsidR="00EF261A" w:rsidRDefault="00EF261A" w:rsidP="008B4DA0">
      <w:pPr>
        <w:jc w:val="both"/>
      </w:pPr>
    </w:p>
    <w:p w:rsidR="00EF261A" w:rsidRDefault="00EF261A" w:rsidP="008B4DA0">
      <w:pPr>
        <w:jc w:val="both"/>
      </w:pPr>
    </w:p>
    <w:p w:rsidR="00EF261A" w:rsidRDefault="00EF261A" w:rsidP="008B4DA0">
      <w:pPr>
        <w:jc w:val="both"/>
      </w:pPr>
    </w:p>
    <w:p w:rsidR="00EF261A" w:rsidRDefault="00EF261A" w:rsidP="008B4DA0">
      <w:pPr>
        <w:jc w:val="both"/>
      </w:pPr>
    </w:p>
    <w:p w:rsidR="00EF261A" w:rsidRDefault="00EF261A" w:rsidP="008B4DA0">
      <w:pPr>
        <w:jc w:val="both"/>
      </w:pPr>
    </w:p>
    <w:p w:rsidR="00EF261A" w:rsidRPr="00C6627B" w:rsidRDefault="00EF261A" w:rsidP="008B4DA0">
      <w:pPr>
        <w:jc w:val="both"/>
        <w:rPr>
          <w:b/>
          <w:bCs/>
          <w:u w:val="single"/>
        </w:rPr>
      </w:pPr>
      <w:r w:rsidRPr="00C6627B">
        <w:rPr>
          <w:b/>
          <w:bCs/>
          <w:u w:val="single"/>
        </w:rPr>
        <w:t>UPISI:</w:t>
      </w:r>
    </w:p>
    <w:p w:rsidR="00EF261A" w:rsidRDefault="00EF261A" w:rsidP="008B4DA0">
      <w:pPr>
        <w:jc w:val="both"/>
      </w:pPr>
    </w:p>
    <w:p w:rsidR="00EF261A" w:rsidRDefault="00EF261A" w:rsidP="008B4DA0">
      <w:pPr>
        <w:jc w:val="both"/>
      </w:pPr>
      <w:r>
        <w:t xml:space="preserve">Upisi u 1. razred šk. god. 2013./2014. vršit će se </w:t>
      </w:r>
      <w:r>
        <w:rPr>
          <w:b/>
          <w:bCs/>
        </w:rPr>
        <w:t xml:space="preserve">u srijedu, 26.06.2013. </w:t>
      </w:r>
      <w:r w:rsidRPr="00C6627B">
        <w:rPr>
          <w:b/>
          <w:bCs/>
        </w:rPr>
        <w:t>u 18:00 sati</w:t>
      </w:r>
      <w:r>
        <w:t xml:space="preserve"> u matičnoj školi u Rovinju, a za učenike područnih škola Žminj i Kanfanar u OŠ Vladimira Gortana u Žminju, također 26.06.2013. u 18:00 sati.</w:t>
      </w:r>
    </w:p>
    <w:sectPr w:rsidR="00EF261A" w:rsidSect="0011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2E6"/>
    <w:multiLevelType w:val="hybridMultilevel"/>
    <w:tmpl w:val="2BEC4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064"/>
    <w:rsid w:val="000F4E63"/>
    <w:rsid w:val="00116A0A"/>
    <w:rsid w:val="001457A8"/>
    <w:rsid w:val="001510B7"/>
    <w:rsid w:val="0015172F"/>
    <w:rsid w:val="001803A5"/>
    <w:rsid w:val="001C4064"/>
    <w:rsid w:val="00256237"/>
    <w:rsid w:val="002A7524"/>
    <w:rsid w:val="00615F04"/>
    <w:rsid w:val="006266A7"/>
    <w:rsid w:val="00675B70"/>
    <w:rsid w:val="006A1BE8"/>
    <w:rsid w:val="006A5BC1"/>
    <w:rsid w:val="007D2354"/>
    <w:rsid w:val="007E1E92"/>
    <w:rsid w:val="008B4DA0"/>
    <w:rsid w:val="0098204D"/>
    <w:rsid w:val="009E69B0"/>
    <w:rsid w:val="00B80CBD"/>
    <w:rsid w:val="00C6627B"/>
    <w:rsid w:val="00CA7E0C"/>
    <w:rsid w:val="00D15A64"/>
    <w:rsid w:val="00E33DFF"/>
    <w:rsid w:val="00EE0C20"/>
    <w:rsid w:val="00EF261A"/>
    <w:rsid w:val="00F6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64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4064"/>
    <w:rPr>
      <w:color w:val="0000FF"/>
      <w:u w:val="single"/>
    </w:rPr>
  </w:style>
  <w:style w:type="table" w:styleId="TableGrid">
    <w:name w:val="Table Grid"/>
    <w:basedOn w:val="TableNormal"/>
    <w:uiPriority w:val="99"/>
    <w:rsid w:val="001C40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4D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vnazora-rovin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rovinj-002@skole.htnet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244</Words>
  <Characters>1397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11</cp:revision>
  <cp:lastPrinted>2013-06-20T11:07:00Z</cp:lastPrinted>
  <dcterms:created xsi:type="dcterms:W3CDTF">2013-06-20T10:22:00Z</dcterms:created>
  <dcterms:modified xsi:type="dcterms:W3CDTF">2013-06-20T11:24:00Z</dcterms:modified>
</cp:coreProperties>
</file>